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F48" w:rsidRPr="00A62591" w:rsidRDefault="00E83F48" w:rsidP="00E83F48">
      <w:pPr>
        <w:pStyle w:val="Titre1"/>
        <w:rPr>
          <w:u w:val="single"/>
        </w:rPr>
      </w:pPr>
      <w:r w:rsidRPr="00A62591">
        <w:rPr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271ED902" wp14:editId="6577E78F">
            <wp:simplePos x="0" y="0"/>
            <wp:positionH relativeFrom="margin">
              <wp:posOffset>1619250</wp:posOffset>
            </wp:positionH>
            <wp:positionV relativeFrom="paragraph">
              <wp:posOffset>1181100</wp:posOffset>
            </wp:positionV>
            <wp:extent cx="2695575" cy="2021840"/>
            <wp:effectExtent l="228600" t="228600" r="238125" b="226060"/>
            <wp:wrapTight wrapText="bothSides">
              <wp:wrapPolygon edited="0">
                <wp:start x="-1832" y="-2442"/>
                <wp:lineTo x="-1832" y="23812"/>
                <wp:lineTo x="23355" y="23812"/>
                <wp:lineTo x="23355" y="-2442"/>
                <wp:lineTo x="-1832" y="-2442"/>
              </wp:wrapPolygon>
            </wp:wrapTight>
            <wp:docPr id="3" name="Image 3" descr="Z:\2019-2020\les p'tits repporters\photos les p'tits repporters\IMG_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2019-2020\les p'tits repporters\photos les p'tits repporters\IMG_38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8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2591">
        <w:rPr>
          <w:u w:val="single"/>
        </w:rPr>
        <w:t>CLIC-CLAC-CLOC</w:t>
      </w:r>
    </w:p>
    <w:p w:rsidR="00E83F48" w:rsidRPr="00E83F48" w:rsidRDefault="00E83F48" w:rsidP="00E83F48"/>
    <w:p w:rsidR="006D435B" w:rsidRDefault="003C4858" w:rsidP="003C4858">
      <w:pPr>
        <w:jc w:val="center"/>
        <w:rPr>
          <w:rFonts w:asciiTheme="majorHAnsi" w:hAnsiTheme="majorHAnsi" w:cstheme="majorHAnsi"/>
          <w:b/>
          <w:sz w:val="96"/>
          <w:szCs w:val="96"/>
          <w:u w:val="single"/>
        </w:rPr>
      </w:pPr>
      <w:r>
        <w:rPr>
          <w:rFonts w:asciiTheme="majorHAnsi" w:hAnsiTheme="majorHAnsi" w:cstheme="majorHAnsi"/>
          <w:b/>
          <w:sz w:val="96"/>
          <w:szCs w:val="96"/>
          <w:u w:val="single"/>
        </w:rPr>
        <w:t>Les p’tits reporters</w:t>
      </w:r>
    </w:p>
    <w:p w:rsidR="00AA1FAA" w:rsidRPr="00AA1FAA" w:rsidRDefault="00FE53D4" w:rsidP="003C4858">
      <w:pPr>
        <w:jc w:val="center"/>
        <w:rPr>
          <w:b/>
          <w:sz w:val="20"/>
          <w:szCs w:val="20"/>
          <w:u w:val="single"/>
        </w:rPr>
      </w:pPr>
      <w:r>
        <w:rPr>
          <w:rFonts w:ascii="Calibri" w:hAnsi="Calibri"/>
          <w:color w:val="1F497D"/>
          <w:shd w:val="clear" w:color="auto" w:fill="FFFFFF"/>
        </w:rPr>
        <w:t>Nous esp</w:t>
      </w:r>
      <w:r>
        <w:rPr>
          <w:rFonts w:ascii="Calibri" w:hAnsi="Calibri"/>
          <w:color w:val="1F497D"/>
          <w:shd w:val="clear" w:color="auto" w:fill="FFFFFF"/>
        </w:rPr>
        <w:t>érons que tout le monde va bien</w:t>
      </w:r>
      <w:r>
        <w:rPr>
          <w:rFonts w:ascii="Calibri" w:hAnsi="Calibri"/>
          <w:color w:val="1F497D"/>
          <w:shd w:val="clear" w:color="auto" w:fill="FFFFFF"/>
        </w:rPr>
        <w:t xml:space="preserve">, pour alimenter cette nouvelle semaine nous vous proposons ici le contenu de l’activité des « petits reporters » qui ont été très </w:t>
      </w:r>
      <w:proofErr w:type="gramStart"/>
      <w:r>
        <w:rPr>
          <w:rFonts w:ascii="Calibri" w:hAnsi="Calibri"/>
          <w:color w:val="1F497D"/>
          <w:shd w:val="clear" w:color="auto" w:fill="FFFFFF"/>
        </w:rPr>
        <w:t>actifs .</w:t>
      </w:r>
      <w:proofErr w:type="gramEnd"/>
      <w:r>
        <w:rPr>
          <w:rFonts w:ascii="Calibri" w:hAnsi="Calibri"/>
          <w:color w:val="1F497D"/>
          <w:shd w:val="clear" w:color="auto" w:fill="FFFFFF"/>
        </w:rPr>
        <w:t xml:space="preserve"> Profitez-en et n’hésitez pas à laisser vos commentaires (si cela est possible sur le site de l’école bien sûr).</w:t>
      </w:r>
    </w:p>
    <w:p w:rsidR="00E83F48" w:rsidRDefault="00E83F48" w:rsidP="00E83F48">
      <w:r>
        <w:t>Bonjour, nous sommes la nouvelle équipe des p’tits reporters de l’école de la Mirandelle, tout au long du</w:t>
      </w:r>
      <w:r w:rsidR="000046A2">
        <w:t xml:space="preserve"> 2</w:t>
      </w:r>
      <w:r w:rsidR="000046A2" w:rsidRPr="000046A2">
        <w:rPr>
          <w:vertAlign w:val="superscript"/>
        </w:rPr>
        <w:t>nd</w:t>
      </w:r>
      <w:r w:rsidR="000046A2">
        <w:t xml:space="preserve"> </w:t>
      </w:r>
      <w:r>
        <w:t xml:space="preserve">trimestre, et nous sommes très heureuses de vous présenter ce qui se passe sur le temps périscolaire. </w:t>
      </w:r>
    </w:p>
    <w:p w:rsidR="00AA1FAA" w:rsidRPr="00990E76" w:rsidRDefault="00AA1FAA" w:rsidP="00E83F48"/>
    <w:p w:rsidR="006D435B" w:rsidRDefault="00E83F48" w:rsidP="00E83F48">
      <w:pPr>
        <w:pStyle w:val="Normalcentr"/>
        <w:jc w:val="center"/>
      </w:pPr>
      <w:r w:rsidRPr="003C4858">
        <w:rPr>
          <w:b/>
          <w:sz w:val="72"/>
          <w:szCs w:val="72"/>
        </w:rPr>
        <w:t>Coline, Lou, Zéline, Romane, Louise et Cornélia</w:t>
      </w:r>
      <w:r w:rsidRPr="00E83F48">
        <w:rPr>
          <w:b/>
          <w:sz w:val="32"/>
          <w:szCs w:val="32"/>
        </w:rPr>
        <w:t>.</w:t>
      </w:r>
    </w:p>
    <w:p w:rsidR="006D435B" w:rsidRDefault="00AA1FAA">
      <w:r w:rsidRPr="002A2BBB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168275</wp:posOffset>
            </wp:positionV>
            <wp:extent cx="2266950" cy="1530350"/>
            <wp:effectExtent l="0" t="0" r="0" b="0"/>
            <wp:wrapTight wrapText="bothSides">
              <wp:wrapPolygon edited="0">
                <wp:start x="8168" y="0"/>
                <wp:lineTo x="6716" y="538"/>
                <wp:lineTo x="1815" y="3764"/>
                <wp:lineTo x="908" y="6453"/>
                <wp:lineTo x="0" y="8604"/>
                <wp:lineTo x="0" y="11293"/>
                <wp:lineTo x="182" y="13175"/>
                <wp:lineTo x="2178" y="17477"/>
                <wp:lineTo x="2360" y="18284"/>
                <wp:lineTo x="7987" y="21241"/>
                <wp:lineTo x="9257" y="21241"/>
                <wp:lineTo x="12161" y="21241"/>
                <wp:lineTo x="13613" y="21241"/>
                <wp:lineTo x="19059" y="18284"/>
                <wp:lineTo x="19240" y="17477"/>
                <wp:lineTo x="21237" y="13175"/>
                <wp:lineTo x="21418" y="11293"/>
                <wp:lineTo x="21418" y="8604"/>
                <wp:lineTo x="19603" y="4033"/>
                <wp:lineTo x="14884" y="538"/>
                <wp:lineTo x="13250" y="0"/>
                <wp:lineTo x="8168" y="0"/>
              </wp:wrapPolygon>
            </wp:wrapTight>
            <wp:docPr id="16" name="Image 16" descr="E:\DCIM\134___02\IMG_3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34___02\IMG_39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1" t="11013" b="15379"/>
                    <a:stretch/>
                  </pic:blipFill>
                  <pic:spPr bwMode="auto">
                    <a:xfrm>
                      <a:off x="0" y="0"/>
                      <a:ext cx="2266950" cy="15303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BBB"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4400550</wp:posOffset>
            </wp:positionH>
            <wp:positionV relativeFrom="paragraph">
              <wp:posOffset>51435</wp:posOffset>
            </wp:positionV>
            <wp:extent cx="1866900" cy="1257935"/>
            <wp:effectExtent l="0" t="0" r="0" b="0"/>
            <wp:wrapTight wrapText="bothSides">
              <wp:wrapPolygon edited="0">
                <wp:start x="7935" y="0"/>
                <wp:lineTo x="5951" y="981"/>
                <wp:lineTo x="1102" y="4580"/>
                <wp:lineTo x="220" y="8178"/>
                <wp:lineTo x="0" y="9486"/>
                <wp:lineTo x="0" y="11776"/>
                <wp:lineTo x="1102" y="16028"/>
                <wp:lineTo x="1322" y="17337"/>
                <wp:lineTo x="7494" y="21262"/>
                <wp:lineTo x="9478" y="21262"/>
                <wp:lineTo x="11902" y="21262"/>
                <wp:lineTo x="13886" y="21262"/>
                <wp:lineTo x="20057" y="17337"/>
                <wp:lineTo x="20278" y="16028"/>
                <wp:lineTo x="21380" y="11776"/>
                <wp:lineTo x="21380" y="9486"/>
                <wp:lineTo x="20498" y="4907"/>
                <wp:lineTo x="15649" y="981"/>
                <wp:lineTo x="13445" y="0"/>
                <wp:lineTo x="7935" y="0"/>
              </wp:wrapPolygon>
            </wp:wrapTight>
            <wp:docPr id="17" name="Image 17" descr="E:\DCIM\134___02\IMG_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34___02\IMG_39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47" t="17768" r="1100" b="5999"/>
                    <a:stretch/>
                  </pic:blipFill>
                  <pic:spPr bwMode="auto">
                    <a:xfrm>
                      <a:off x="0" y="0"/>
                      <a:ext cx="1866900" cy="125793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F48" w:rsidRDefault="00E83F48"/>
    <w:p w:rsidR="000046A2" w:rsidRDefault="000046A2"/>
    <w:p w:rsidR="000046A2" w:rsidRDefault="000046A2"/>
    <w:p w:rsidR="000046A2" w:rsidRDefault="000046A2"/>
    <w:p w:rsidR="00D1568D" w:rsidRDefault="00D1568D">
      <w:pPr>
        <w:pStyle w:val="Citation"/>
        <w:rPr>
          <w:iCs w:val="0"/>
          <w:sz w:val="22"/>
        </w:rPr>
      </w:pPr>
    </w:p>
    <w:p w:rsidR="003C4858" w:rsidRPr="003C4858" w:rsidRDefault="003C4858" w:rsidP="003C4858"/>
    <w:p w:rsidR="00D1568D" w:rsidRPr="003C4858" w:rsidRDefault="00E83F48" w:rsidP="003C4858">
      <w:pPr>
        <w:pStyle w:val="Citation"/>
        <w:pBdr>
          <w:bottom w:val="single" w:sz="6" w:space="1" w:color="auto"/>
        </w:pBdr>
        <w:rPr>
          <w:color w:val="B6761D" w:themeColor="accent1" w:themeShade="BF"/>
          <w:sz w:val="36"/>
          <w:szCs w:val="36"/>
        </w:rPr>
      </w:pPr>
      <w:r w:rsidRPr="00D1568D">
        <w:rPr>
          <w:color w:val="B6761D" w:themeColor="accent1" w:themeShade="BF"/>
          <w:sz w:val="36"/>
          <w:szCs w:val="36"/>
        </w:rPr>
        <w:t>« Mais</w:t>
      </w:r>
      <w:r w:rsidR="004D6BD3" w:rsidRPr="00D1568D">
        <w:rPr>
          <w:color w:val="B6761D" w:themeColor="accent1" w:themeShade="BF"/>
          <w:sz w:val="36"/>
          <w:szCs w:val="36"/>
        </w:rPr>
        <w:t xml:space="preserve"> que font les maîtres pendant le</w:t>
      </w:r>
      <w:r w:rsidRPr="00D1568D">
        <w:rPr>
          <w:color w:val="B6761D" w:themeColor="accent1" w:themeShade="BF"/>
          <w:sz w:val="36"/>
          <w:szCs w:val="36"/>
        </w:rPr>
        <w:t xml:space="preserve"> temps</w:t>
      </w:r>
      <w:r w:rsidR="004D6BD3" w:rsidRPr="00D1568D">
        <w:rPr>
          <w:color w:val="B6761D" w:themeColor="accent1" w:themeShade="BF"/>
          <w:sz w:val="36"/>
          <w:szCs w:val="36"/>
        </w:rPr>
        <w:t xml:space="preserve"> périscolaire</w:t>
      </w:r>
      <w:r w:rsidRPr="00D1568D">
        <w:rPr>
          <w:color w:val="B6761D" w:themeColor="accent1" w:themeShade="BF"/>
          <w:sz w:val="36"/>
          <w:szCs w:val="36"/>
        </w:rPr>
        <w:t> ? »</w:t>
      </w:r>
    </w:p>
    <w:p w:rsidR="00E83F48" w:rsidRPr="00DE4EB3" w:rsidRDefault="00DE4EB3" w:rsidP="00E83F48">
      <w:r w:rsidRPr="00E83F48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71120</wp:posOffset>
            </wp:positionV>
            <wp:extent cx="1162050" cy="871220"/>
            <wp:effectExtent l="152400" t="152400" r="361950" b="367030"/>
            <wp:wrapSquare wrapText="bothSides"/>
            <wp:docPr id="1" name="Image 1" descr="Z:\2019-2020\les p'tits repporters\photos les p'tits repporters\IMG_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-2020\les p'tits repporters\photos les p'tits repporters\IMG_38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435B" w:rsidRDefault="00DE4EB3" w:rsidP="00E83F48">
      <w:r w:rsidRPr="00DE4EB3">
        <w:rPr>
          <w:noProof/>
          <w:highlight w:val="lightGray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165100</wp:posOffset>
            </wp:positionV>
            <wp:extent cx="1162050" cy="871220"/>
            <wp:effectExtent l="152400" t="152400" r="361950" b="367030"/>
            <wp:wrapTight wrapText="bothSides">
              <wp:wrapPolygon edited="0">
                <wp:start x="1416" y="-3778"/>
                <wp:lineTo x="-2833" y="-2834"/>
                <wp:lineTo x="-2833" y="23615"/>
                <wp:lineTo x="-1062" y="27394"/>
                <wp:lineTo x="2125" y="29283"/>
                <wp:lineTo x="2479" y="30227"/>
                <wp:lineTo x="22662" y="30227"/>
                <wp:lineTo x="23016" y="29283"/>
                <wp:lineTo x="25849" y="27394"/>
                <wp:lineTo x="27974" y="20309"/>
                <wp:lineTo x="27974" y="4723"/>
                <wp:lineTo x="23725" y="-2362"/>
                <wp:lineTo x="23370" y="-3778"/>
                <wp:lineTo x="1416" y="-3778"/>
              </wp:wrapPolygon>
            </wp:wrapTight>
            <wp:docPr id="5" name="Image 5" descr="Z:\2019-2020\les p'tits repporters\photos les p'tits repporters\IMG_3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2019-2020\les p'tits repporters\photos les p'tits repporters\IMG_38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68D" w:rsidRPr="00DE4EB3">
        <w:rPr>
          <w:highlight w:val="lightGray"/>
        </w:rPr>
        <w:t xml:space="preserve">Béatrice travaille </w:t>
      </w:r>
      <w:r w:rsidR="00E83F48" w:rsidRPr="00DE4EB3">
        <w:rPr>
          <w:highlight w:val="lightGray"/>
        </w:rPr>
        <w:t>avec le sourire</w:t>
      </w:r>
      <w:r w:rsidR="00E83F48">
        <w:t xml:space="preserve">. </w:t>
      </w:r>
    </w:p>
    <w:p w:rsidR="00E83F48" w:rsidRDefault="00E83F48" w:rsidP="00E83F48"/>
    <w:p w:rsidR="00E83F48" w:rsidRDefault="00DE4EB3" w:rsidP="00E83F48">
      <w:r w:rsidRPr="00E83F48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-19050</wp:posOffset>
            </wp:positionH>
            <wp:positionV relativeFrom="paragraph">
              <wp:posOffset>247015</wp:posOffset>
            </wp:positionV>
            <wp:extent cx="1079043" cy="809625"/>
            <wp:effectExtent l="152400" t="152400" r="368935" b="352425"/>
            <wp:wrapNone/>
            <wp:docPr id="4" name="Image 4" descr="Z:\2019-2020\les p'tits repporters\photos les p'tits repporters\IMG_3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19-2020\les p'tits repporters\photos les p'tits repporters\IMG_385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43" cy="809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F48" w:rsidRDefault="00E83F48" w:rsidP="00E83F48"/>
    <w:p w:rsidR="00E83F48" w:rsidRDefault="00D1568D" w:rsidP="00E83F48">
      <w:r>
        <w:tab/>
      </w:r>
      <w:r>
        <w:tab/>
        <w:t xml:space="preserve">     </w:t>
      </w:r>
      <w:r w:rsidR="00DE4EB3">
        <w:t xml:space="preserve">                </w:t>
      </w:r>
      <w:r w:rsidRPr="00DE4EB3">
        <w:rPr>
          <w:highlight w:val="lightGray"/>
        </w:rPr>
        <w:t>Mathilde et Vincent</w:t>
      </w:r>
      <w:r w:rsidR="00E83F48" w:rsidRPr="00DE4EB3">
        <w:rPr>
          <w:highlight w:val="lightGray"/>
        </w:rPr>
        <w:t xml:space="preserve"> travaille</w:t>
      </w:r>
      <w:r w:rsidRPr="00DE4EB3">
        <w:rPr>
          <w:highlight w:val="lightGray"/>
        </w:rPr>
        <w:t>nt</w:t>
      </w:r>
      <w:r w:rsidR="00E83F48" w:rsidRPr="00DE4EB3">
        <w:rPr>
          <w:highlight w:val="lightGray"/>
        </w:rPr>
        <w:t xml:space="preserve"> sérieusement</w:t>
      </w:r>
      <w:r w:rsidR="00E83F48">
        <w:t xml:space="preserve">. </w:t>
      </w:r>
    </w:p>
    <w:p w:rsidR="00E83F48" w:rsidRDefault="00DE4EB3" w:rsidP="00E83F48">
      <w:r w:rsidRPr="00D1568D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2438400</wp:posOffset>
            </wp:positionH>
            <wp:positionV relativeFrom="paragraph">
              <wp:posOffset>155575</wp:posOffset>
            </wp:positionV>
            <wp:extent cx="1209675" cy="907415"/>
            <wp:effectExtent l="152400" t="152400" r="371475" b="368935"/>
            <wp:wrapTight wrapText="bothSides">
              <wp:wrapPolygon edited="0">
                <wp:start x="1361" y="-3628"/>
                <wp:lineTo x="-2721" y="-2721"/>
                <wp:lineTo x="-2721" y="23580"/>
                <wp:lineTo x="-1361" y="26301"/>
                <wp:lineTo x="-1361" y="26754"/>
                <wp:lineTo x="2041" y="29022"/>
                <wp:lineTo x="2381" y="29929"/>
                <wp:lineTo x="22791" y="29929"/>
                <wp:lineTo x="23131" y="29022"/>
                <wp:lineTo x="26532" y="26301"/>
                <wp:lineTo x="27893" y="19499"/>
                <wp:lineTo x="27893" y="4535"/>
                <wp:lineTo x="23811" y="-2267"/>
                <wp:lineTo x="23471" y="-3628"/>
                <wp:lineTo x="1361" y="-3628"/>
              </wp:wrapPolygon>
            </wp:wrapTight>
            <wp:docPr id="18" name="Image 18" descr="Z:\2019-2020\jardin zen\134___02\IMG_39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19-2020\jardin zen\134___02\IMG_39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07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F48" w:rsidRDefault="00DE4EB3" w:rsidP="00E83F48">
      <w:r w:rsidRPr="00DE4EB3">
        <w:rPr>
          <w:noProof/>
          <w:highlight w:val="lightGray"/>
          <w:lang w:eastAsia="fr-F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344805</wp:posOffset>
            </wp:positionV>
            <wp:extent cx="1282700" cy="962025"/>
            <wp:effectExtent l="152400" t="152400" r="355600" b="371475"/>
            <wp:wrapTight wrapText="bothSides">
              <wp:wrapPolygon edited="0">
                <wp:start x="1283" y="-3422"/>
                <wp:lineTo x="-2566" y="-2566"/>
                <wp:lineTo x="-2566" y="23525"/>
                <wp:lineTo x="-1925" y="25236"/>
                <wp:lineTo x="1925" y="28657"/>
                <wp:lineTo x="2246" y="29513"/>
                <wp:lineTo x="22455" y="29513"/>
                <wp:lineTo x="22776" y="28657"/>
                <wp:lineTo x="26626" y="25236"/>
                <wp:lineTo x="27267" y="17964"/>
                <wp:lineTo x="27267" y="4277"/>
                <wp:lineTo x="23418" y="-2139"/>
                <wp:lineTo x="23097" y="-3422"/>
                <wp:lineTo x="1283" y="-3422"/>
              </wp:wrapPolygon>
            </wp:wrapTight>
            <wp:docPr id="19" name="Image 19" descr="Z:\2019-2020\jardin zen\134___02\IMG_3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2019-2020\jardin zen\134___02\IMG_39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3F48" w:rsidRDefault="00D1568D" w:rsidP="00E83F48">
      <w:r w:rsidRPr="00DE4EB3">
        <w:rPr>
          <w:highlight w:val="lightGray"/>
        </w:rPr>
        <w:t>Véronique gère la salle des maîtres</w:t>
      </w:r>
    </w:p>
    <w:p w:rsidR="009B22F9" w:rsidRDefault="009B22F9" w:rsidP="00E83F48"/>
    <w:p w:rsidR="00D1568D" w:rsidRDefault="00D1568D" w:rsidP="00E83F48">
      <w:r>
        <w:tab/>
      </w:r>
      <w:r w:rsidR="00DE4EB3">
        <w:t xml:space="preserve">      </w:t>
      </w:r>
      <w:r w:rsidRPr="00DE4EB3">
        <w:rPr>
          <w:highlight w:val="lightGray"/>
        </w:rPr>
        <w:t>Anne travaille secrètement.</w:t>
      </w:r>
      <w:r>
        <w:t xml:space="preserve"> </w:t>
      </w:r>
    </w:p>
    <w:p w:rsidR="00D1568D" w:rsidRDefault="00D1568D" w:rsidP="00E83F48"/>
    <w:p w:rsidR="004D6BD3" w:rsidRPr="00D1568D" w:rsidRDefault="009B22F9" w:rsidP="00DE4EB3">
      <w:pPr>
        <w:pBdr>
          <w:bottom w:val="single" w:sz="6" w:space="1" w:color="auto"/>
        </w:pBdr>
        <w:jc w:val="center"/>
        <w:rPr>
          <w:color w:val="B6761D" w:themeColor="accent1" w:themeShade="BF"/>
          <w:sz w:val="36"/>
          <w:szCs w:val="36"/>
        </w:rPr>
      </w:pPr>
      <w:r w:rsidRPr="00D1568D">
        <w:rPr>
          <w:color w:val="B6761D" w:themeColor="accent1" w:themeShade="BF"/>
          <w:sz w:val="36"/>
          <w:szCs w:val="36"/>
        </w:rPr>
        <w:t>« Et les enfants ? »</w:t>
      </w:r>
    </w:p>
    <w:p w:rsidR="00DE4EB3" w:rsidRPr="009B22F9" w:rsidRDefault="00DE4EB3" w:rsidP="00E83F48">
      <w:r w:rsidRPr="004D6BD3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2752725</wp:posOffset>
            </wp:positionH>
            <wp:positionV relativeFrom="paragraph">
              <wp:posOffset>175894</wp:posOffset>
            </wp:positionV>
            <wp:extent cx="1128713" cy="809149"/>
            <wp:effectExtent l="76200" t="76200" r="128905" b="124460"/>
            <wp:wrapTight wrapText="bothSides">
              <wp:wrapPolygon edited="0">
                <wp:start x="-729" y="-2035"/>
                <wp:lineTo x="-1459" y="-1526"/>
                <wp:lineTo x="-1459" y="22380"/>
                <wp:lineTo x="-729" y="24414"/>
                <wp:lineTo x="22974" y="24414"/>
                <wp:lineTo x="23703" y="22889"/>
                <wp:lineTo x="23703" y="6612"/>
                <wp:lineTo x="22974" y="-1017"/>
                <wp:lineTo x="22974" y="-2035"/>
                <wp:lineTo x="-729" y="-2035"/>
              </wp:wrapPolygon>
            </wp:wrapTight>
            <wp:docPr id="12" name="Image 12" descr="Z:\2019-2020\les p'tits repporters\photos les p'tits repporters\IMG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:\2019-2020\les p'tits repporters\photos les p'tits repporters\IMG_39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58" r="5902"/>
                    <a:stretch/>
                  </pic:blipFill>
                  <pic:spPr bwMode="auto">
                    <a:xfrm>
                      <a:off x="0" y="0"/>
                      <a:ext cx="1129169" cy="809476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68D">
        <w:rPr>
          <w:noProof/>
          <w:color w:val="B6761D" w:themeColor="accent1" w:themeShade="BF"/>
          <w:sz w:val="36"/>
          <w:szCs w:val="36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267970</wp:posOffset>
            </wp:positionV>
            <wp:extent cx="1200000" cy="900000"/>
            <wp:effectExtent l="76200" t="76200" r="133985" b="128905"/>
            <wp:wrapThrough wrapText="bothSides">
              <wp:wrapPolygon edited="0">
                <wp:start x="-686" y="-1829"/>
                <wp:lineTo x="-1372" y="-1372"/>
                <wp:lineTo x="-1372" y="22408"/>
                <wp:lineTo x="-686" y="24237"/>
                <wp:lineTo x="22984" y="24237"/>
                <wp:lineTo x="23670" y="21036"/>
                <wp:lineTo x="23670" y="5945"/>
                <wp:lineTo x="22984" y="-915"/>
                <wp:lineTo x="22984" y="-1829"/>
                <wp:lineTo x="-686" y="-1829"/>
              </wp:wrapPolygon>
            </wp:wrapThrough>
            <wp:docPr id="10" name="Image 10" descr="Z:\2019-2020\les p'tits repporters\photos les p'tits repporters\IMG_3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2019-2020\les p'tits repporters\photos les p'tits repporters\IMG_388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000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F9" w:rsidRDefault="00DE4EB3" w:rsidP="00E83F48">
      <w:r w:rsidRPr="00DE4EB3">
        <w:rPr>
          <w:noProof/>
          <w:color w:val="B6761D" w:themeColor="accent1" w:themeShade="BF"/>
          <w:sz w:val="36"/>
          <w:szCs w:val="36"/>
          <w:highlight w:val="lightGray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321945</wp:posOffset>
            </wp:positionV>
            <wp:extent cx="1199429" cy="900000"/>
            <wp:effectExtent l="76200" t="76200" r="134620" b="128905"/>
            <wp:wrapThrough wrapText="bothSides">
              <wp:wrapPolygon edited="0">
                <wp:start x="-686" y="-1829"/>
                <wp:lineTo x="-1373" y="-1372"/>
                <wp:lineTo x="-1373" y="22408"/>
                <wp:lineTo x="-686" y="24237"/>
                <wp:lineTo x="22996" y="24237"/>
                <wp:lineTo x="23682" y="21036"/>
                <wp:lineTo x="23682" y="5945"/>
                <wp:lineTo x="22996" y="-915"/>
                <wp:lineTo x="22996" y="-1829"/>
                <wp:lineTo x="-686" y="-1829"/>
              </wp:wrapPolygon>
            </wp:wrapThrough>
            <wp:docPr id="8" name="Image 8" descr="Z:\2019-2020\les p'tits repporters\photos les p'tits repporters\IMG_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019-2020\les p'tits repporters\photos les p'tits repporters\IMG_38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429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157" w:rsidRPr="00DE4EB3">
        <w:rPr>
          <w:highlight w:val="lightGray"/>
        </w:rPr>
        <w:t>Ils jouent</w:t>
      </w:r>
    </w:p>
    <w:p w:rsidR="004D6BD3" w:rsidRDefault="004F3F7C" w:rsidP="00E83F48">
      <w:r w:rsidRPr="002639DB">
        <w:rPr>
          <w:noProof/>
          <w:highlight w:val="lightGray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232083</wp:posOffset>
            </wp:positionV>
            <wp:extent cx="914921" cy="900000"/>
            <wp:effectExtent l="76200" t="76200" r="133350" b="128905"/>
            <wp:wrapTight wrapText="bothSides">
              <wp:wrapPolygon edited="0">
                <wp:start x="-900" y="-1829"/>
                <wp:lineTo x="-1800" y="-1372"/>
                <wp:lineTo x="-1800" y="22408"/>
                <wp:lineTo x="-900" y="24237"/>
                <wp:lineTo x="23400" y="24237"/>
                <wp:lineTo x="24300" y="21036"/>
                <wp:lineTo x="24300" y="5945"/>
                <wp:lineTo x="23400" y="-915"/>
                <wp:lineTo x="23400" y="-1829"/>
                <wp:lineTo x="-900" y="-1829"/>
              </wp:wrapPolygon>
            </wp:wrapTight>
            <wp:docPr id="14" name="Image 14" descr="Z:\2019-2020\les p'tits repporters\photos les p'tits repporters\IMG_3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9-2020\les p'tits repporters\photos les p'tits repporters\IMG_3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42005" r="50872"/>
                    <a:stretch/>
                  </pic:blipFill>
                  <pic:spPr bwMode="auto">
                    <a:xfrm>
                      <a:off x="0" y="0"/>
                      <a:ext cx="914921" cy="900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DB" w:rsidRPr="002639DB">
        <w:rPr>
          <w:highlight w:val="lightGray"/>
        </w:rPr>
        <w:t>Ils bricolent</w:t>
      </w:r>
    </w:p>
    <w:p w:rsidR="004D6BD3" w:rsidRDefault="006B31B7" w:rsidP="00E83F48">
      <w:pPr>
        <w:rPr>
          <w:noProof/>
          <w:lang w:eastAsia="fr-FR"/>
        </w:rPr>
      </w:pPr>
      <w:r w:rsidRPr="002639DB">
        <w:rPr>
          <w:noProof/>
          <w:highlight w:val="lightGray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1895475</wp:posOffset>
            </wp:positionH>
            <wp:positionV relativeFrom="paragraph">
              <wp:posOffset>88900</wp:posOffset>
            </wp:positionV>
            <wp:extent cx="1192772" cy="900000"/>
            <wp:effectExtent l="76200" t="76200" r="140970" b="128905"/>
            <wp:wrapTight wrapText="bothSides">
              <wp:wrapPolygon edited="0">
                <wp:start x="-690" y="-1829"/>
                <wp:lineTo x="-1380" y="-1372"/>
                <wp:lineTo x="-1380" y="22408"/>
                <wp:lineTo x="-690" y="24237"/>
                <wp:lineTo x="23118" y="24237"/>
                <wp:lineTo x="23808" y="21036"/>
                <wp:lineTo x="23808" y="5945"/>
                <wp:lineTo x="23118" y="-915"/>
                <wp:lineTo x="23118" y="-1829"/>
                <wp:lineTo x="-690" y="-1829"/>
              </wp:wrapPolygon>
            </wp:wrapTight>
            <wp:docPr id="22" name="Image 22" descr="Z:\2019-2020\jardin zen\134___02\IMG_3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019-2020\jardin zen\134___02\IMG_39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9" t="12694" r="11905" b="21468"/>
                    <a:stretch/>
                  </pic:blipFill>
                  <pic:spPr bwMode="auto">
                    <a:xfrm>
                      <a:off x="0" y="0"/>
                      <a:ext cx="1192772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DB" w:rsidRPr="002639DB">
        <w:rPr>
          <w:noProof/>
          <w:highlight w:val="lightGray"/>
          <w:lang w:eastAsia="fr-FR"/>
        </w:rPr>
        <w:t>Ils déjeunent</w:t>
      </w:r>
    </w:p>
    <w:p w:rsidR="009B22F9" w:rsidRDefault="002639DB" w:rsidP="00E83F48">
      <w:r w:rsidRPr="006B31B7"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360045</wp:posOffset>
            </wp:positionV>
            <wp:extent cx="1293066" cy="900000"/>
            <wp:effectExtent l="76200" t="76200" r="135890" b="128905"/>
            <wp:wrapTight wrapText="bothSides">
              <wp:wrapPolygon edited="0">
                <wp:start x="-637" y="-1829"/>
                <wp:lineTo x="-1273" y="-1372"/>
                <wp:lineTo x="-1273" y="22408"/>
                <wp:lineTo x="-637" y="24237"/>
                <wp:lineTo x="22916" y="24237"/>
                <wp:lineTo x="23552" y="21036"/>
                <wp:lineTo x="23552" y="5945"/>
                <wp:lineTo x="22916" y="-915"/>
                <wp:lineTo x="22916" y="-1829"/>
                <wp:lineTo x="-637" y="-1829"/>
              </wp:wrapPolygon>
            </wp:wrapTight>
            <wp:docPr id="20" name="Image 20" descr="Z:\2019-2020\jardin zen\134___02\IMG_39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19-2020\jardin zen\134___02\IMG_39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1" r="6293"/>
                    <a:stretch/>
                  </pic:blipFill>
                  <pic:spPr bwMode="auto">
                    <a:xfrm>
                      <a:off x="0" y="0"/>
                      <a:ext cx="1293066" cy="900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75157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5133975</wp:posOffset>
            </wp:positionH>
            <wp:positionV relativeFrom="paragraph">
              <wp:posOffset>441960</wp:posOffset>
            </wp:positionV>
            <wp:extent cx="1200398" cy="900000"/>
            <wp:effectExtent l="76200" t="76200" r="133350" b="128905"/>
            <wp:wrapThrough wrapText="bothSides">
              <wp:wrapPolygon edited="0">
                <wp:start x="-686" y="-1829"/>
                <wp:lineTo x="-1371" y="-1372"/>
                <wp:lineTo x="-1371" y="22408"/>
                <wp:lineTo x="-686" y="24237"/>
                <wp:lineTo x="22971" y="24237"/>
                <wp:lineTo x="23657" y="21036"/>
                <wp:lineTo x="23657" y="5945"/>
                <wp:lineTo x="22971" y="-915"/>
                <wp:lineTo x="22971" y="-1829"/>
                <wp:lineTo x="-686" y="-1829"/>
              </wp:wrapPolygon>
            </wp:wrapThrough>
            <wp:docPr id="13" name="Image 13" descr="Z:\2019-2020\les p'tits repporters\photos les p'tits repporters\IMG_38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9-2020\les p'tits repporters\photos les p'tits repporters\IMG_383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398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1B7" w:rsidRPr="006B31B7"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3019425</wp:posOffset>
            </wp:positionH>
            <wp:positionV relativeFrom="paragraph">
              <wp:posOffset>83820</wp:posOffset>
            </wp:positionV>
            <wp:extent cx="986813" cy="900000"/>
            <wp:effectExtent l="76200" t="76200" r="137160" b="128905"/>
            <wp:wrapTight wrapText="bothSides">
              <wp:wrapPolygon edited="0">
                <wp:start x="-834" y="-1829"/>
                <wp:lineTo x="-1668" y="-1372"/>
                <wp:lineTo x="-1668" y="22408"/>
                <wp:lineTo x="-834" y="24237"/>
                <wp:lineTo x="23351" y="24237"/>
                <wp:lineTo x="24185" y="21036"/>
                <wp:lineTo x="24185" y="5945"/>
                <wp:lineTo x="23351" y="-915"/>
                <wp:lineTo x="23351" y="-1829"/>
                <wp:lineTo x="-834" y="-1829"/>
              </wp:wrapPolygon>
            </wp:wrapTight>
            <wp:docPr id="21" name="Image 21" descr="Z:\2019-2020\jardin zen\134___02\IMG_39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2019-2020\jardin zen\134___02\IMG_39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51" r="23016"/>
                    <a:stretch/>
                  </pic:blipFill>
                  <pic:spPr bwMode="auto">
                    <a:xfrm>
                      <a:off x="0" y="0"/>
                      <a:ext cx="986813" cy="900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BD3" w:rsidRPr="002639DB" w:rsidRDefault="002639DB" w:rsidP="00E83F48">
      <w:pPr>
        <w:rPr>
          <w:highlight w:val="lightGray"/>
        </w:rPr>
      </w:pPr>
      <w:r w:rsidRPr="002639DB">
        <w:rPr>
          <w:highlight w:val="lightGray"/>
        </w:rPr>
        <w:t>Ils font des</w:t>
      </w:r>
    </w:p>
    <w:p w:rsidR="00DE4EB3" w:rsidRDefault="004F3F7C" w:rsidP="00E83F48">
      <w:r w:rsidRPr="002639DB">
        <w:rPr>
          <w:noProof/>
          <w:highlight w:val="lightGray"/>
          <w:lang w:eastAsia="fr-FR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4094480</wp:posOffset>
            </wp:positionH>
            <wp:positionV relativeFrom="paragraph">
              <wp:posOffset>304800</wp:posOffset>
            </wp:positionV>
            <wp:extent cx="1200458" cy="900000"/>
            <wp:effectExtent l="76200" t="76200" r="133350" b="128905"/>
            <wp:wrapNone/>
            <wp:docPr id="9" name="Image 9" descr="Z:\2019-2020\les p'tits repporters\photos les p'tits repporters\IMG_3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2019-2020\les p'tits repporters\photos les p'tits repporters\IMG_3879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58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585" w:rsidRPr="004D6BD3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173355</wp:posOffset>
            </wp:positionV>
            <wp:extent cx="1331553" cy="900000"/>
            <wp:effectExtent l="76200" t="76200" r="135890" b="128905"/>
            <wp:wrapThrough wrapText="bothSides">
              <wp:wrapPolygon edited="0">
                <wp:start x="-618" y="-1829"/>
                <wp:lineTo x="-1237" y="-1372"/>
                <wp:lineTo x="-1237" y="22408"/>
                <wp:lineTo x="-618" y="24237"/>
                <wp:lineTo x="22878" y="24237"/>
                <wp:lineTo x="23496" y="21036"/>
                <wp:lineTo x="23496" y="5945"/>
                <wp:lineTo x="22878" y="-915"/>
                <wp:lineTo x="22878" y="-1829"/>
                <wp:lineTo x="-618" y="-1829"/>
              </wp:wrapPolygon>
            </wp:wrapThrough>
            <wp:docPr id="11" name="Image 11" descr="Z:\2019-2020\les p'tits repporters\photos les p'tits repporters\IMG_3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2019-2020\les p'tits repporters\photos les p'tits repporters\IMG_388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35" r="17894"/>
                    <a:stretch/>
                  </pic:blipFill>
                  <pic:spPr bwMode="auto">
                    <a:xfrm>
                      <a:off x="0" y="0"/>
                      <a:ext cx="1331553" cy="9000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DB" w:rsidRPr="002639DB">
        <w:rPr>
          <w:noProof/>
          <w:highlight w:val="lightGray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179070</wp:posOffset>
            </wp:positionV>
            <wp:extent cx="1199675" cy="900000"/>
            <wp:effectExtent l="76200" t="76200" r="133985" b="128905"/>
            <wp:wrapThrough wrapText="bothSides">
              <wp:wrapPolygon edited="0">
                <wp:start x="-686" y="-1829"/>
                <wp:lineTo x="-1372" y="-1372"/>
                <wp:lineTo x="-1372" y="22408"/>
                <wp:lineTo x="-686" y="24237"/>
                <wp:lineTo x="22984" y="24237"/>
                <wp:lineTo x="23670" y="21036"/>
                <wp:lineTo x="23670" y="5945"/>
                <wp:lineTo x="22984" y="-915"/>
                <wp:lineTo x="22984" y="-1829"/>
                <wp:lineTo x="-686" y="-1829"/>
              </wp:wrapPolygon>
            </wp:wrapThrough>
            <wp:docPr id="15" name="Image 15" descr="Z:\2019-2020\les p'tits repporters\photos les p'tits repporters\IMG_3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2019-2020\les p'tits repporters\photos les p'tits repporters\IMG_391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675" cy="9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9DB" w:rsidRPr="002639DB">
        <w:rPr>
          <w:highlight w:val="lightGray"/>
        </w:rPr>
        <w:t>Grimaces</w:t>
      </w:r>
    </w:p>
    <w:p w:rsidR="00D75157" w:rsidRDefault="00D75157" w:rsidP="00E83F48"/>
    <w:p w:rsidR="004D6BD3" w:rsidRDefault="004D6BD3" w:rsidP="00E83F48"/>
    <w:p w:rsidR="005377DA" w:rsidRDefault="005377DA" w:rsidP="005377DA"/>
    <w:p w:rsidR="006D435B" w:rsidRDefault="00023403" w:rsidP="005377DA">
      <w:pPr>
        <w:pBdr>
          <w:bottom w:val="single" w:sz="6" w:space="1" w:color="auto"/>
        </w:pBdr>
        <w:jc w:val="center"/>
        <w:rPr>
          <w:color w:val="B6761D" w:themeColor="accent1" w:themeShade="BF"/>
          <w:sz w:val="52"/>
          <w:szCs w:val="52"/>
        </w:rPr>
      </w:pPr>
      <w:r>
        <w:rPr>
          <w:color w:val="B6761D" w:themeColor="accent1" w:themeShade="BF"/>
          <w:sz w:val="52"/>
          <w:szCs w:val="52"/>
        </w:rPr>
        <w:t>Nos masc</w:t>
      </w:r>
      <w:r w:rsidR="006B31B7" w:rsidRPr="005377DA">
        <w:rPr>
          <w:color w:val="B6761D" w:themeColor="accent1" w:themeShade="BF"/>
          <w:sz w:val="52"/>
          <w:szCs w:val="52"/>
        </w:rPr>
        <w:t>ottes trop mignonnes</w:t>
      </w:r>
    </w:p>
    <w:p w:rsidR="005377DA" w:rsidRPr="005377DA" w:rsidRDefault="005377DA" w:rsidP="005377DA">
      <w:pPr>
        <w:pStyle w:val="Paragraphedeliste"/>
        <w:numPr>
          <w:ilvl w:val="0"/>
          <w:numId w:val="17"/>
        </w:numPr>
        <w:rPr>
          <w:color w:val="auto"/>
          <w:sz w:val="24"/>
          <w:szCs w:val="24"/>
        </w:rPr>
      </w:pPr>
      <w:r w:rsidRPr="005377DA">
        <w:rPr>
          <w:color w:val="auto"/>
          <w:sz w:val="24"/>
          <w:szCs w:val="24"/>
        </w:rPr>
        <w:t>On va souvent les voir pendant le temps périscolaire</w:t>
      </w:r>
    </w:p>
    <w:p w:rsidR="009B22F9" w:rsidRDefault="009B22F9" w:rsidP="005377DA">
      <w:pPr>
        <w:pStyle w:val="Listepuces"/>
      </w:pPr>
      <w:r w:rsidRPr="00E83F4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628650</wp:posOffset>
            </wp:positionH>
            <wp:positionV relativeFrom="paragraph">
              <wp:posOffset>26035</wp:posOffset>
            </wp:positionV>
            <wp:extent cx="2400349" cy="1800000"/>
            <wp:effectExtent l="76200" t="76200" r="133350" b="124460"/>
            <wp:wrapThrough wrapText="bothSides">
              <wp:wrapPolygon edited="0">
                <wp:start x="-343" y="-915"/>
                <wp:lineTo x="-686" y="-686"/>
                <wp:lineTo x="-686" y="21951"/>
                <wp:lineTo x="-343" y="22865"/>
                <wp:lineTo x="22286" y="22865"/>
                <wp:lineTo x="22629" y="21493"/>
                <wp:lineTo x="22629" y="2972"/>
                <wp:lineTo x="22286" y="-457"/>
                <wp:lineTo x="22286" y="-915"/>
                <wp:lineTo x="-343" y="-915"/>
              </wp:wrapPolygon>
            </wp:wrapThrough>
            <wp:docPr id="2" name="Image 2" descr="Z:\2019-2020\les p'tits repporters\photos les p'tits repporters\IMG_3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19-2020\les p'tits repporters\photos les p'tits repporters\IMG_384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49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F48" w:rsidRPr="005377DA">
        <w:rPr>
          <w:b/>
          <w:sz w:val="32"/>
          <w:szCs w:val="32"/>
        </w:rPr>
        <w:t>Bouboule</w:t>
      </w:r>
      <w:r w:rsidR="00E83F48">
        <w:t xml:space="preserve">, petit lapin </w:t>
      </w:r>
      <w:r>
        <w:t xml:space="preserve">très sympathique, tout le monde l’adore. </w:t>
      </w:r>
      <w:r w:rsidR="00E83F48">
        <w:t xml:space="preserve"> </w:t>
      </w:r>
    </w:p>
    <w:p w:rsidR="00E83F48" w:rsidRDefault="00E83F48" w:rsidP="009B22F9">
      <w:pPr>
        <w:pStyle w:val="Listepuces"/>
        <w:numPr>
          <w:ilvl w:val="0"/>
          <w:numId w:val="0"/>
        </w:numPr>
        <w:ind w:left="389"/>
      </w:pPr>
    </w:p>
    <w:p w:rsidR="009B22F9" w:rsidRDefault="009B22F9" w:rsidP="009B22F9">
      <w:pPr>
        <w:pStyle w:val="Listepuces"/>
        <w:numPr>
          <w:ilvl w:val="0"/>
          <w:numId w:val="0"/>
        </w:numPr>
        <w:ind w:left="389"/>
      </w:pPr>
    </w:p>
    <w:p w:rsidR="009B22F9" w:rsidRDefault="009B22F9" w:rsidP="009B22F9">
      <w:pPr>
        <w:pStyle w:val="Listepuces"/>
        <w:numPr>
          <w:ilvl w:val="0"/>
          <w:numId w:val="0"/>
        </w:numPr>
        <w:ind w:left="389"/>
      </w:pPr>
    </w:p>
    <w:p w:rsidR="005377DA" w:rsidRDefault="005377DA" w:rsidP="009B22F9">
      <w:pPr>
        <w:pStyle w:val="Listepuces"/>
        <w:numPr>
          <w:ilvl w:val="0"/>
          <w:numId w:val="0"/>
        </w:numPr>
        <w:ind w:left="389"/>
      </w:pPr>
    </w:p>
    <w:p w:rsidR="005377DA" w:rsidRDefault="005377DA" w:rsidP="009B22F9">
      <w:pPr>
        <w:pStyle w:val="Listepuces"/>
        <w:numPr>
          <w:ilvl w:val="0"/>
          <w:numId w:val="0"/>
        </w:numPr>
        <w:ind w:left="389"/>
      </w:pPr>
    </w:p>
    <w:p w:rsidR="005377DA" w:rsidRDefault="005377DA" w:rsidP="009B22F9">
      <w:pPr>
        <w:pStyle w:val="Listepuces"/>
        <w:numPr>
          <w:ilvl w:val="0"/>
          <w:numId w:val="0"/>
        </w:numPr>
        <w:ind w:left="389"/>
      </w:pPr>
      <w:r w:rsidRPr="00E83F48"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81280</wp:posOffset>
            </wp:positionV>
            <wp:extent cx="2401409" cy="1800000"/>
            <wp:effectExtent l="76200" t="76200" r="132715" b="124460"/>
            <wp:wrapThrough wrapText="bothSides">
              <wp:wrapPolygon edited="0">
                <wp:start x="-343" y="-915"/>
                <wp:lineTo x="-686" y="-686"/>
                <wp:lineTo x="-686" y="21951"/>
                <wp:lineTo x="-343" y="22865"/>
                <wp:lineTo x="22280" y="22865"/>
                <wp:lineTo x="22623" y="21493"/>
                <wp:lineTo x="22623" y="2972"/>
                <wp:lineTo x="22280" y="-457"/>
                <wp:lineTo x="22280" y="-915"/>
                <wp:lineTo x="-343" y="-915"/>
              </wp:wrapPolygon>
            </wp:wrapThrough>
            <wp:docPr id="6" name="Image 6" descr="Z:\2019-2020\les p'tits repporters\photos les p'tits repporters\IMG_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2019-2020\les p'tits repporters\photos les p'tits repporters\IMG_3842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01409" cy="1800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2F9" w:rsidRDefault="009B22F9" w:rsidP="009B22F9">
      <w:pPr>
        <w:pStyle w:val="Listepuces"/>
        <w:numPr>
          <w:ilvl w:val="0"/>
          <w:numId w:val="0"/>
        </w:numPr>
        <w:ind w:left="389"/>
      </w:pPr>
    </w:p>
    <w:p w:rsidR="009B22F9" w:rsidRPr="009B22F9" w:rsidRDefault="009B22F9" w:rsidP="009B22F9">
      <w:pPr>
        <w:pStyle w:val="Listepuces"/>
        <w:numPr>
          <w:ilvl w:val="0"/>
          <w:numId w:val="16"/>
        </w:numPr>
        <w:rPr>
          <w:b/>
          <w:sz w:val="32"/>
          <w:szCs w:val="32"/>
        </w:rPr>
      </w:pPr>
      <w:r w:rsidRPr="009B22F9">
        <w:rPr>
          <w:b/>
          <w:sz w:val="32"/>
          <w:szCs w:val="32"/>
        </w:rPr>
        <w:t>Galac</w:t>
      </w:r>
      <w:r>
        <w:rPr>
          <w:b/>
          <w:sz w:val="32"/>
          <w:szCs w:val="32"/>
        </w:rPr>
        <w:t xml:space="preserve">, </w:t>
      </w:r>
      <w:r>
        <w:t xml:space="preserve">tout le monde venait le caresser, mais maintenant il vit avec Anne, elle l’a adopté. </w:t>
      </w:r>
    </w:p>
    <w:p w:rsidR="005377DA" w:rsidRDefault="005377DA" w:rsidP="009B22F9">
      <w:pPr>
        <w:pStyle w:val="Listepuces"/>
        <w:numPr>
          <w:ilvl w:val="0"/>
          <w:numId w:val="0"/>
        </w:numPr>
        <w:ind w:left="389" w:hanging="389"/>
        <w:rPr>
          <w:b/>
          <w:sz w:val="32"/>
          <w:szCs w:val="32"/>
        </w:rPr>
      </w:pPr>
    </w:p>
    <w:p w:rsidR="005377DA" w:rsidRDefault="005377DA" w:rsidP="009B22F9">
      <w:pPr>
        <w:pStyle w:val="Listepuces"/>
        <w:numPr>
          <w:ilvl w:val="0"/>
          <w:numId w:val="0"/>
        </w:numPr>
        <w:ind w:left="389" w:hanging="389"/>
        <w:rPr>
          <w:b/>
          <w:sz w:val="32"/>
          <w:szCs w:val="32"/>
        </w:rPr>
      </w:pPr>
    </w:p>
    <w:p w:rsidR="005377DA" w:rsidRDefault="005377DA" w:rsidP="009B22F9">
      <w:pPr>
        <w:pStyle w:val="Listepuces"/>
        <w:numPr>
          <w:ilvl w:val="0"/>
          <w:numId w:val="0"/>
        </w:numPr>
        <w:ind w:left="389" w:hanging="389"/>
        <w:rPr>
          <w:b/>
          <w:sz w:val="32"/>
          <w:szCs w:val="32"/>
        </w:rPr>
      </w:pPr>
      <w:bookmarkStart w:id="0" w:name="_GoBack"/>
      <w:bookmarkEnd w:id="0"/>
    </w:p>
    <w:p w:rsidR="005377DA" w:rsidRDefault="005377DA" w:rsidP="009B22F9">
      <w:pPr>
        <w:pStyle w:val="Listepuces"/>
        <w:numPr>
          <w:ilvl w:val="0"/>
          <w:numId w:val="0"/>
        </w:numPr>
        <w:ind w:left="389" w:hanging="389"/>
        <w:rPr>
          <w:b/>
          <w:sz w:val="32"/>
          <w:szCs w:val="32"/>
        </w:rPr>
      </w:pPr>
      <w:r w:rsidRPr="009B22F9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676275</wp:posOffset>
            </wp:positionH>
            <wp:positionV relativeFrom="paragraph">
              <wp:posOffset>132080</wp:posOffset>
            </wp:positionV>
            <wp:extent cx="2398395" cy="1799590"/>
            <wp:effectExtent l="76200" t="76200" r="135255" b="124460"/>
            <wp:wrapThrough wrapText="bothSides">
              <wp:wrapPolygon edited="0">
                <wp:start x="-343" y="-915"/>
                <wp:lineTo x="-686" y="-686"/>
                <wp:lineTo x="-686" y="21951"/>
                <wp:lineTo x="-343" y="22865"/>
                <wp:lineTo x="22303" y="22865"/>
                <wp:lineTo x="22647" y="21493"/>
                <wp:lineTo x="22647" y="2972"/>
                <wp:lineTo x="22303" y="-457"/>
                <wp:lineTo x="22303" y="-915"/>
                <wp:lineTo x="-343" y="-915"/>
              </wp:wrapPolygon>
            </wp:wrapThrough>
            <wp:docPr id="7" name="Image 7" descr="Z:\2019-2020\les p'tits repporters\photos les p'tits repporters\IMG_3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2019-2020\les p'tits repporters\photos les p'tits repporters\IMG_385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7995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77DA" w:rsidRDefault="005377DA" w:rsidP="009B22F9">
      <w:pPr>
        <w:pStyle w:val="Listepuces"/>
        <w:numPr>
          <w:ilvl w:val="0"/>
          <w:numId w:val="0"/>
        </w:numPr>
        <w:ind w:left="389" w:hanging="389"/>
        <w:rPr>
          <w:b/>
          <w:sz w:val="32"/>
          <w:szCs w:val="32"/>
        </w:rPr>
      </w:pPr>
    </w:p>
    <w:p w:rsidR="00CC3A7F" w:rsidRPr="005377DA" w:rsidRDefault="009B22F9" w:rsidP="005377DA">
      <w:pPr>
        <w:pStyle w:val="Listepuces"/>
        <w:numPr>
          <w:ilvl w:val="0"/>
          <w:numId w:val="1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Petite taupe,</w:t>
      </w:r>
      <w:r>
        <w:t xml:space="preserve"> à un t</w:t>
      </w:r>
      <w:r w:rsidR="00023403">
        <w:t>résor de cinq diamants. Elle</w:t>
      </w:r>
      <w:r>
        <w:t xml:space="preserve"> se trouve dans la classe d’Anne. </w:t>
      </w:r>
    </w:p>
    <w:sectPr w:rsidR="00CC3A7F" w:rsidRPr="005377DA" w:rsidSect="000046A2">
      <w:footerReference w:type="default" r:id="rId29"/>
      <w:pgSz w:w="11906" w:h="16838" w:code="9"/>
      <w:pgMar w:top="720" w:right="720" w:bottom="720" w:left="72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171" w:rsidRDefault="00771171">
      <w:pPr>
        <w:spacing w:after="0" w:line="240" w:lineRule="auto"/>
      </w:pPr>
      <w:r>
        <w:separator/>
      </w:r>
    </w:p>
  </w:endnote>
  <w:endnote w:type="continuationSeparator" w:id="0">
    <w:p w:rsidR="00771171" w:rsidRDefault="0077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2893270"/>
      <w:docPartObj>
        <w:docPartGallery w:val="Page Numbers (Top of Page)"/>
        <w:docPartUnique/>
      </w:docPartObj>
    </w:sdtPr>
    <w:sdtEndPr/>
    <w:sdtContent>
      <w:p w:rsidR="006D435B" w:rsidRDefault="00CD749A">
        <w:pPr>
          <w:pStyle w:val="Pieddepage"/>
        </w:pPr>
        <w:r>
          <w:rPr>
            <w:lang w:bidi="fr-FR"/>
          </w:rPr>
          <w:fldChar w:fldCharType="begin"/>
        </w:r>
        <w:r>
          <w:rPr>
            <w:lang w:bidi="fr-FR"/>
          </w:rPr>
          <w:instrText xml:space="preserve"> PAGE   \* MERGEFORMAT </w:instrText>
        </w:r>
        <w:r>
          <w:rPr>
            <w:lang w:bidi="fr-FR"/>
          </w:rPr>
          <w:fldChar w:fldCharType="separate"/>
        </w:r>
        <w:r w:rsidR="00023403">
          <w:rPr>
            <w:noProof/>
            <w:lang w:bidi="fr-FR"/>
          </w:rPr>
          <w:t>2</w:t>
        </w:r>
        <w:r>
          <w:rPr>
            <w:lang w:bidi="fr-FR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171" w:rsidRDefault="00771171">
      <w:pPr>
        <w:spacing w:after="0" w:line="240" w:lineRule="auto"/>
      </w:pPr>
      <w:r>
        <w:separator/>
      </w:r>
    </w:p>
  </w:footnote>
  <w:footnote w:type="continuationSeparator" w:id="0">
    <w:p w:rsidR="00771171" w:rsidRDefault="0077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6C63A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7434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4AA3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6" w15:restartNumberingAfterBreak="0">
    <w:nsid w:val="000861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09C1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52FC0"/>
    <w:multiLevelType w:val="multilevel"/>
    <w:tmpl w:val="1804A9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6E353508"/>
    <w:multiLevelType w:val="hybridMultilevel"/>
    <w:tmpl w:val="F99EB8A4"/>
    <w:lvl w:ilvl="0" w:tplc="040C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2" w15:restartNumberingAfterBreak="0">
    <w:nsid w:val="728110EC"/>
    <w:multiLevelType w:val="hybridMultilevel"/>
    <w:tmpl w:val="A330FC92"/>
    <w:lvl w:ilvl="0" w:tplc="0B66C61A">
      <w:start w:val="1"/>
      <w:numFmt w:val="decimal"/>
      <w:pStyle w:val="Listenumros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D61E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F67AA2"/>
    <w:multiLevelType w:val="hybridMultilevel"/>
    <w:tmpl w:val="C378822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9"/>
  </w:num>
  <w:num w:numId="4">
    <w:abstractNumId w:val="4"/>
  </w:num>
  <w:num w:numId="5">
    <w:abstractNumId w:val="13"/>
  </w:num>
  <w:num w:numId="6">
    <w:abstractNumId w:val="12"/>
  </w:num>
  <w:num w:numId="7">
    <w:abstractNumId w:val="8"/>
  </w:num>
  <w:num w:numId="8">
    <w:abstractNumId w:val="14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48"/>
    <w:rsid w:val="000046A2"/>
    <w:rsid w:val="00023403"/>
    <w:rsid w:val="000B4B27"/>
    <w:rsid w:val="000C7545"/>
    <w:rsid w:val="001B248A"/>
    <w:rsid w:val="00241B51"/>
    <w:rsid w:val="002639DB"/>
    <w:rsid w:val="0029097C"/>
    <w:rsid w:val="002A2BBB"/>
    <w:rsid w:val="002B1947"/>
    <w:rsid w:val="002D6198"/>
    <w:rsid w:val="00311585"/>
    <w:rsid w:val="00344F63"/>
    <w:rsid w:val="00383FDD"/>
    <w:rsid w:val="003C4858"/>
    <w:rsid w:val="0040452B"/>
    <w:rsid w:val="00434192"/>
    <w:rsid w:val="004D6BD3"/>
    <w:rsid w:val="004F0ABE"/>
    <w:rsid w:val="004F3F7C"/>
    <w:rsid w:val="005377DA"/>
    <w:rsid w:val="005E7CEF"/>
    <w:rsid w:val="00666F9E"/>
    <w:rsid w:val="006B31B7"/>
    <w:rsid w:val="006D435B"/>
    <w:rsid w:val="00771171"/>
    <w:rsid w:val="007A6083"/>
    <w:rsid w:val="008E1F75"/>
    <w:rsid w:val="008E7DC8"/>
    <w:rsid w:val="00972968"/>
    <w:rsid w:val="009B22F9"/>
    <w:rsid w:val="009E352F"/>
    <w:rsid w:val="00A62591"/>
    <w:rsid w:val="00AA1FAA"/>
    <w:rsid w:val="00C51C52"/>
    <w:rsid w:val="00CC3A7F"/>
    <w:rsid w:val="00CD749A"/>
    <w:rsid w:val="00D1568D"/>
    <w:rsid w:val="00D54F24"/>
    <w:rsid w:val="00D5568F"/>
    <w:rsid w:val="00D75157"/>
    <w:rsid w:val="00DD0931"/>
    <w:rsid w:val="00DE4EB3"/>
    <w:rsid w:val="00E2268F"/>
    <w:rsid w:val="00E83F48"/>
    <w:rsid w:val="00E94449"/>
    <w:rsid w:val="00F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DC16F8-5039-4F99-9C64-BA95E449C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F9E"/>
  </w:style>
  <w:style w:type="paragraph" w:styleId="Titre1">
    <w:name w:val="heading 1"/>
    <w:basedOn w:val="Normal"/>
    <w:next w:val="Normal"/>
    <w:link w:val="Titre1Car"/>
    <w:uiPriority w:val="1"/>
    <w:qFormat/>
    <w:rsid w:val="00D54F24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1"/>
    <w:unhideWhenUsed/>
    <w:qFormat/>
    <w:rsid w:val="00D54F24"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1"/>
    <w:semiHidden/>
    <w:unhideWhenUsed/>
    <w:qFormat/>
    <w:rsid w:val="00D54F24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Titre5">
    <w:name w:val="heading 5"/>
    <w:basedOn w:val="Normal"/>
    <w:next w:val="Normal"/>
    <w:link w:val="Titre5Car"/>
    <w:uiPriority w:val="1"/>
    <w:semiHidden/>
    <w:unhideWhenUsed/>
    <w:qFormat/>
    <w:rsid w:val="00CC3A7F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paragraph" w:styleId="Titre6">
    <w:name w:val="heading 6"/>
    <w:basedOn w:val="Normal"/>
    <w:next w:val="Normal"/>
    <w:link w:val="Titre6Car"/>
    <w:uiPriority w:val="1"/>
    <w:semiHidden/>
    <w:unhideWhenUsed/>
    <w:qFormat/>
    <w:rsid w:val="00CC3A7F"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paragraph" w:styleId="Titre7">
    <w:name w:val="heading 7"/>
    <w:basedOn w:val="Normal"/>
    <w:next w:val="Normal"/>
    <w:link w:val="Titre7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1"/>
    <w:semiHidden/>
    <w:unhideWhenUsed/>
    <w:qFormat/>
    <w:rsid w:val="00CC3A7F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z w:val="46"/>
    </w:rPr>
  </w:style>
  <w:style w:type="character" w:customStyle="1" w:styleId="Titre1Car">
    <w:name w:val="Titre 1 Car"/>
    <w:basedOn w:val="Policepardfaut"/>
    <w:link w:val="Titre1"/>
    <w:uiPriority w:val="1"/>
    <w:rsid w:val="0029097C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Titre2Car">
    <w:name w:val="Titre 2 Car"/>
    <w:basedOn w:val="Policepardfaut"/>
    <w:link w:val="Titre2"/>
    <w:uiPriority w:val="1"/>
    <w:rsid w:val="0029097C"/>
    <w:rPr>
      <w:rFonts w:asciiTheme="majorHAnsi" w:eastAsiaTheme="majorEastAsia" w:hAnsiTheme="majorHAnsi" w:cstheme="majorBidi"/>
      <w:b/>
      <w:color w:val="7A4F13" w:themeColor="accent1" w:themeShade="80"/>
      <w:sz w:val="38"/>
      <w:szCs w:val="26"/>
    </w:rPr>
  </w:style>
  <w:style w:type="paragraph" w:styleId="Listepuces">
    <w:name w:val="List Bullet"/>
    <w:basedOn w:val="Normal"/>
    <w:uiPriority w:val="5"/>
    <w:qFormat/>
    <w:pPr>
      <w:numPr>
        <w:numId w:val="7"/>
      </w:numPr>
      <w:spacing w:after="120"/>
    </w:p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rticlemoderne">
    <w:name w:val="Article moderne"/>
    <w:basedOn w:val="TableauNormal"/>
    <w:uiPriority w:val="99"/>
    <w:rsid w:val="00CC3A7F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7A4F13" w:themeColor="accent1" w:themeShade="80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basedOn w:val="Policepardfaut"/>
    <w:link w:val="Titre3"/>
    <w:uiPriority w:val="1"/>
    <w:semiHidden/>
    <w:rsid w:val="0029097C"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itre4Car">
    <w:name w:val="Titre 4 Car"/>
    <w:basedOn w:val="Policepardfaut"/>
    <w:link w:val="Titre4"/>
    <w:uiPriority w:val="1"/>
    <w:semiHidden/>
    <w:rsid w:val="0029097C"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1"/>
    <w:semiHidden/>
    <w:rsid w:val="0029097C"/>
    <w:rPr>
      <w:rFonts w:asciiTheme="majorHAnsi" w:eastAsiaTheme="majorEastAsia" w:hAnsiTheme="majorHAnsi" w:cstheme="majorBidi"/>
      <w:b/>
      <w:color w:val="5F5F5F" w:themeColor="text2" w:themeTint="BF"/>
      <w:sz w:val="36"/>
    </w:rPr>
  </w:style>
  <w:style w:type="character" w:customStyle="1" w:styleId="Titre6Car">
    <w:name w:val="Titre 6 Car"/>
    <w:basedOn w:val="Policepardfaut"/>
    <w:link w:val="Titre6"/>
    <w:uiPriority w:val="1"/>
    <w:semiHidden/>
    <w:rsid w:val="0029097C"/>
    <w:rPr>
      <w:rFonts w:asciiTheme="majorHAnsi" w:eastAsiaTheme="majorEastAsia" w:hAnsiTheme="majorHAnsi" w:cstheme="majorBidi"/>
      <w:b/>
      <w:color w:val="7A4F13" w:themeColor="accent1" w:themeShade="80"/>
      <w:sz w:val="36"/>
    </w:rPr>
  </w:style>
  <w:style w:type="character" w:customStyle="1" w:styleId="Titre7Car">
    <w:name w:val="Titre 7 Car"/>
    <w:basedOn w:val="Policepardfaut"/>
    <w:link w:val="Titre7"/>
    <w:uiPriority w:val="1"/>
    <w:semiHidden/>
    <w:rsid w:val="0029097C"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1"/>
    <w:semiHidden/>
    <w:rsid w:val="0029097C"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1"/>
    <w:semiHidden/>
    <w:rsid w:val="0029097C"/>
    <w:rPr>
      <w:rFonts w:asciiTheme="majorHAnsi" w:eastAsiaTheme="majorEastAsia" w:hAnsiTheme="majorHAnsi" w:cstheme="majorBidi"/>
      <w:b/>
      <w:iCs/>
      <w:color w:val="5F5F5F" w:themeColor="text2" w:themeTint="BF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sid w:val="00D54F24"/>
    <w:rPr>
      <w:i w:val="0"/>
      <w:iCs/>
      <w:color w:val="7A4F13" w:themeColor="accent1" w:themeShade="80"/>
    </w:rPr>
  </w:style>
  <w:style w:type="character" w:styleId="Emphaseintense">
    <w:name w:val="Intense Emphasis"/>
    <w:basedOn w:val="Policepardfaut"/>
    <w:uiPriority w:val="21"/>
    <w:semiHidden/>
    <w:unhideWhenUsed/>
    <w:qFormat/>
    <w:rsid w:val="00D54F24"/>
    <w:rPr>
      <w:b/>
      <w:i/>
      <w:iCs/>
      <w:color w:val="7A4F13" w:themeColor="accent1" w:themeShade="8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</w:rPr>
  </w:style>
  <w:style w:type="character" w:styleId="Rfrenceple">
    <w:name w:val="Subtle Reference"/>
    <w:basedOn w:val="Policepardfaut"/>
    <w:uiPriority w:val="31"/>
    <w:semiHidden/>
    <w:unhideWhenUsed/>
    <w:qFormat/>
    <w:rPr>
      <w:caps/>
      <w:smallCaps w:val="0"/>
      <w:color w:val="2A2A2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D54F2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7A4F13" w:themeColor="accent1" w:themeShade="80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D54F24"/>
    <w:rPr>
      <w:rFonts w:eastAsiaTheme="minorEastAsia"/>
      <w:b/>
      <w:color w:val="7A4F13" w:themeColor="accent1" w:themeShade="80"/>
      <w:sz w:val="56"/>
    </w:rPr>
  </w:style>
  <w:style w:type="character" w:styleId="Textedelespacerserv">
    <w:name w:val="Placeholder Text"/>
    <w:basedOn w:val="Policepardfaut"/>
    <w:uiPriority w:val="99"/>
    <w:semiHidden/>
    <w:rsid w:val="00666F9E"/>
    <w:rPr>
      <w:color w:val="595959" w:themeColor="text1" w:themeTint="A6"/>
    </w:rPr>
  </w:style>
  <w:style w:type="character" w:styleId="Emphaseple">
    <w:name w:val="Subtle Emphasis"/>
    <w:basedOn w:val="Policepardfaut"/>
    <w:uiPriority w:val="19"/>
    <w:semiHidden/>
    <w:unhideWhenUsed/>
    <w:qFormat/>
    <w:rPr>
      <w:i/>
      <w:iCs/>
      <w:color w:val="2A2A2A" w:themeColor="text2"/>
    </w:rPr>
  </w:style>
  <w:style w:type="paragraph" w:styleId="Citation">
    <w:name w:val="Quote"/>
    <w:basedOn w:val="Normal"/>
    <w:next w:val="Normal"/>
    <w:link w:val="CitationCar"/>
    <w:uiPriority w:val="3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ationCar">
    <w:name w:val="Citation Car"/>
    <w:basedOn w:val="Policepardfaut"/>
    <w:link w:val="Citation"/>
    <w:uiPriority w:val="3"/>
    <w:rsid w:val="0029097C"/>
    <w:rPr>
      <w:iCs/>
      <w:sz w:val="60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6"/>
    <w:qFormat/>
    <w:pPr>
      <w:numPr>
        <w:numId w:val="6"/>
      </w:numPr>
      <w:spacing w:after="120"/>
    </w:pPr>
  </w:style>
  <w:style w:type="paragraph" w:styleId="Normalcentr">
    <w:name w:val="Block Text"/>
    <w:basedOn w:val="Normal"/>
    <w:uiPriority w:val="2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7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CC3A7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C3A7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C3A7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C3A7F"/>
    <w:rPr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C3A7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3A7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3A7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3A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3A7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C3A7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C3A7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3A7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CC3A7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C3A7F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C3A7F"/>
    <w:rPr>
      <w:szCs w:val="20"/>
    </w:rPr>
  </w:style>
  <w:style w:type="character" w:styleId="CodeHTML">
    <w:name w:val="HTML Code"/>
    <w:basedOn w:val="Policepardfaut"/>
    <w:uiPriority w:val="99"/>
    <w:semiHidden/>
    <w:unhideWhenUsed/>
    <w:rsid w:val="00CC3A7F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3A7F"/>
    <w:rPr>
      <w:rFonts w:ascii="Consolas" w:hAnsi="Consolas"/>
      <w:szCs w:val="20"/>
    </w:rPr>
  </w:style>
  <w:style w:type="character" w:styleId="MachinecrireHTML">
    <w:name w:val="HTML Typewriter"/>
    <w:basedOn w:val="Policepardfaut"/>
    <w:uiPriority w:val="99"/>
    <w:semiHidden/>
    <w:unhideWhenUsed/>
    <w:rsid w:val="00CC3A7F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CC3A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C3A7F"/>
    <w:rPr>
      <w:rFonts w:ascii="Consolas" w:hAnsi="Consolas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C3A7F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C3A7F"/>
    <w:rPr>
      <w:rFonts w:ascii="Consolas" w:hAnsi="Consolas"/>
      <w:szCs w:val="21"/>
    </w:rPr>
  </w:style>
  <w:style w:type="character" w:styleId="Lienhypertexte">
    <w:name w:val="Hyperlink"/>
    <w:basedOn w:val="Policepardfaut"/>
    <w:uiPriority w:val="99"/>
    <w:semiHidden/>
    <w:unhideWhenUsed/>
    <w:rsid w:val="000B4B27"/>
    <w:rPr>
      <w:color w:val="413C4C" w:themeColor="accent3" w:themeShade="80"/>
      <w:u w:val="single"/>
    </w:rPr>
  </w:style>
  <w:style w:type="paragraph" w:styleId="Paragraphedeliste">
    <w:name w:val="List Paragraph"/>
    <w:basedOn w:val="Normal"/>
    <w:uiPriority w:val="34"/>
    <w:unhideWhenUsed/>
    <w:qFormat/>
    <w:rsid w:val="005377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.vey\AppData\Roaming\Microsoft\Templates\Article%20moderne.dotx" TargetMode="Externa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 moderne</Template>
  <TotalTime>13</TotalTime>
  <Pages>3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VEY Florence</dc:creator>
  <cp:keywords/>
  <dc:description/>
  <cp:lastModifiedBy>VEY Florence</cp:lastModifiedBy>
  <cp:revision>5</cp:revision>
  <dcterms:created xsi:type="dcterms:W3CDTF">2020-03-23T13:05:00Z</dcterms:created>
  <dcterms:modified xsi:type="dcterms:W3CDTF">2020-03-31T16:02:00Z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TF10002028</vt:lpwstr>
  </property>
</Properties>
</file>