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B2" w:rsidRDefault="005E18B2">
      <w:pPr>
        <w:pStyle w:val="Heading2"/>
        <w:jc w:val="center"/>
        <w:rPr>
          <w:rFonts w:ascii="Calligraph421 BT" w:hAnsi="Calligraph421 BT"/>
          <w:sz w:val="44"/>
        </w:rPr>
      </w:pPr>
      <w:r>
        <w:rPr>
          <w:rFonts w:ascii="Calligraph421 BT" w:hAnsi="Calligraph421 BT"/>
          <w:sz w:val="44"/>
        </w:rPr>
        <w:t>Lettres de poilus dans les tranchées</w:t>
      </w:r>
    </w:p>
    <w:p w:rsidR="005E18B2" w:rsidRDefault="005E18B2">
      <w:pPr>
        <w:pStyle w:val="Heading2"/>
        <w:rPr>
          <w:rFonts w:ascii="Century Schoolbook" w:hAnsi="Century Schoolbook"/>
        </w:rPr>
      </w:pPr>
    </w:p>
    <w:p w:rsidR="005E18B2" w:rsidRDefault="005E18B2"/>
    <w:p w:rsidR="005E18B2" w:rsidRDefault="005E18B2">
      <w:pPr>
        <w:jc w:val="right"/>
        <w:rPr>
          <w:rFonts w:ascii="Century Schoolbook" w:hAnsi="Century Schoolbook"/>
          <w:spacing w:val="-2"/>
          <w:szCs w:val="16"/>
        </w:rPr>
      </w:pPr>
    </w:p>
    <w:p w:rsidR="005E18B2" w:rsidRDefault="005E18B2" w:rsidP="003673F4">
      <w:pPr>
        <w:rPr>
          <w:rFonts w:ascii="Century Schoolbook" w:hAnsi="Century Schoolbook"/>
          <w:spacing w:val="-2"/>
          <w:szCs w:val="16"/>
        </w:rPr>
      </w:pPr>
      <w:r>
        <w:rPr>
          <w:rFonts w:ascii="Century Schoolbook" w:hAnsi="Century Schoolbook"/>
          <w:spacing w:val="6"/>
          <w:szCs w:val="16"/>
        </w:rPr>
        <w:t xml:space="preserve">Mon général, je me permets de demander à </w:t>
      </w:r>
      <w:r>
        <w:rPr>
          <w:rFonts w:ascii="Century Schoolbook" w:hAnsi="Century Schoolbook"/>
          <w:spacing w:val="-7"/>
          <w:szCs w:val="16"/>
        </w:rPr>
        <w:t xml:space="preserve">passer dans l'infanterie. Je considère que ma place </w:t>
      </w:r>
      <w:r>
        <w:rPr>
          <w:rFonts w:ascii="Century Schoolbook" w:hAnsi="Century Schoolbook"/>
          <w:spacing w:val="3"/>
          <w:szCs w:val="16"/>
        </w:rPr>
        <w:t xml:space="preserve">est là où les risques sont les plus nombreux. Je </w:t>
      </w:r>
      <w:r>
        <w:rPr>
          <w:rFonts w:ascii="Century Schoolbook" w:hAnsi="Century Schoolbook"/>
          <w:spacing w:val="-1"/>
          <w:szCs w:val="16"/>
        </w:rPr>
        <w:t>fais partie d'une famille israélite naturalisée fran</w:t>
      </w:r>
      <w:r>
        <w:rPr>
          <w:rFonts w:ascii="Century Schoolbook" w:hAnsi="Century Schoolbook"/>
          <w:spacing w:val="-1"/>
          <w:szCs w:val="16"/>
        </w:rPr>
        <w:softHyphen/>
      </w:r>
      <w:r>
        <w:rPr>
          <w:rFonts w:ascii="Century Schoolbook" w:hAnsi="Century Schoolbook"/>
          <w:spacing w:val="-3"/>
          <w:szCs w:val="16"/>
        </w:rPr>
        <w:t xml:space="preserve">çaise. Je veux après la guerre, si je reste en vie, </w:t>
      </w:r>
      <w:r>
        <w:rPr>
          <w:rFonts w:ascii="Century Schoolbook" w:hAnsi="Century Schoolbook"/>
          <w:spacing w:val="3"/>
          <w:szCs w:val="16"/>
        </w:rPr>
        <w:t xml:space="preserve">avoir la satisfaction d'avoir fait le maximum de </w:t>
      </w:r>
      <w:r>
        <w:rPr>
          <w:rFonts w:ascii="Century Schoolbook" w:hAnsi="Century Schoolbook"/>
          <w:szCs w:val="16"/>
        </w:rPr>
        <w:t xml:space="preserve">mon devoir. Je veux que personne ne puisse me </w:t>
      </w:r>
      <w:r>
        <w:rPr>
          <w:rFonts w:ascii="Century Schoolbook" w:hAnsi="Century Schoolbook"/>
          <w:spacing w:val="3"/>
          <w:szCs w:val="16"/>
        </w:rPr>
        <w:t xml:space="preserve">contester le titre de Français, de vrai et de bon </w:t>
      </w:r>
      <w:r>
        <w:rPr>
          <w:rFonts w:ascii="Century Schoolbook" w:hAnsi="Century Schoolbook"/>
          <w:spacing w:val="-7"/>
          <w:szCs w:val="16"/>
        </w:rPr>
        <w:t xml:space="preserve">Français. Je veux, si je meurs, que ma famille puise </w:t>
      </w:r>
      <w:r>
        <w:rPr>
          <w:rFonts w:ascii="Century Schoolbook" w:hAnsi="Century Schoolbook"/>
          <w:spacing w:val="2"/>
          <w:szCs w:val="16"/>
        </w:rPr>
        <w:t xml:space="preserve">être fière de moi, et que personne ne puisse lui </w:t>
      </w:r>
      <w:r>
        <w:rPr>
          <w:rFonts w:ascii="Century Schoolbook" w:hAnsi="Century Schoolbook"/>
          <w:spacing w:val="-4"/>
          <w:szCs w:val="16"/>
        </w:rPr>
        <w:t xml:space="preserve">reprocher ses origines étrangères. De toute mon </w:t>
      </w:r>
      <w:r>
        <w:rPr>
          <w:rFonts w:ascii="Century Schoolbook" w:hAnsi="Century Schoolbook"/>
          <w:spacing w:val="-1"/>
          <w:szCs w:val="16"/>
        </w:rPr>
        <w:t xml:space="preserve">âme et de tout mon coeur, je suis décidé à servir </w:t>
      </w:r>
      <w:r>
        <w:rPr>
          <w:rFonts w:ascii="Century Schoolbook" w:hAnsi="Century Schoolbook"/>
          <w:spacing w:val="-2"/>
          <w:szCs w:val="16"/>
        </w:rPr>
        <w:t>la France le plus vaillamment possible.</w:t>
      </w:r>
    </w:p>
    <w:p w:rsidR="005E18B2" w:rsidRDefault="005E18B2" w:rsidP="009501A0">
      <w:pPr>
        <w:jc w:val="right"/>
        <w:rPr>
          <w:rFonts w:ascii="Century Schoolbook" w:hAnsi="Century Schoolbook"/>
          <w:spacing w:val="-2"/>
          <w:szCs w:val="16"/>
        </w:rPr>
      </w:pPr>
      <w:r>
        <w:rPr>
          <w:rFonts w:ascii="Century Schoolbook" w:hAnsi="Century Schoolbook"/>
          <w:spacing w:val="-2"/>
          <w:szCs w:val="16"/>
        </w:rPr>
        <w:t>Lettre du soldat Henry Lange à son général, 1917</w:t>
      </w:r>
    </w:p>
    <w:p w:rsidR="005E18B2" w:rsidRDefault="005E18B2" w:rsidP="009501A0">
      <w:pPr>
        <w:jc w:val="right"/>
        <w:rPr>
          <w:rFonts w:ascii="Century Schoolbook" w:hAnsi="Century Schoolbook"/>
          <w:spacing w:val="-2"/>
          <w:szCs w:val="16"/>
        </w:rPr>
      </w:pPr>
    </w:p>
    <w:p w:rsidR="005E18B2" w:rsidRPr="009501A0" w:rsidRDefault="005E18B2" w:rsidP="009501A0">
      <w:pPr>
        <w:jc w:val="right"/>
        <w:rPr>
          <w:rFonts w:ascii="Century Schoolbook" w:hAnsi="Century Schoolbook"/>
          <w:spacing w:val="-2"/>
          <w:szCs w:val="16"/>
        </w:rPr>
      </w:pPr>
    </w:p>
    <w:p w:rsidR="005E18B2" w:rsidRDefault="005E18B2">
      <w:pPr>
        <w:jc w:val="left"/>
        <w:rPr>
          <w:rFonts w:ascii="Century Schoolbook" w:hAnsi="Century Schoolbook"/>
        </w:rPr>
      </w:pPr>
    </w:p>
    <w:p w:rsidR="005E18B2" w:rsidRDefault="005E18B2" w:rsidP="003673F4">
      <w:pPr>
        <w:rPr>
          <w:rFonts w:ascii="Century Schoolbook" w:hAnsi="Century Schoolbook"/>
          <w:spacing w:val="-2"/>
          <w:szCs w:val="16"/>
        </w:rPr>
      </w:pPr>
      <w:r>
        <w:rPr>
          <w:rFonts w:ascii="Century Schoolbook" w:hAnsi="Century Schoolbook"/>
          <w:spacing w:val="2"/>
          <w:szCs w:val="16"/>
        </w:rPr>
        <w:t>Notre tranchée a une lon</w:t>
      </w:r>
      <w:r>
        <w:rPr>
          <w:rFonts w:ascii="Century Schoolbook" w:hAnsi="Century Schoolbook"/>
          <w:spacing w:val="-8"/>
          <w:szCs w:val="16"/>
        </w:rPr>
        <w:t xml:space="preserve">gueur de 100 mètres. Elle est </w:t>
      </w:r>
      <w:r>
        <w:rPr>
          <w:rFonts w:ascii="Century Schoolbook" w:hAnsi="Century Schoolbook"/>
          <w:spacing w:val="14"/>
          <w:szCs w:val="16"/>
        </w:rPr>
        <w:t xml:space="preserve">profonde d'un mètre et la </w:t>
      </w:r>
      <w:r>
        <w:rPr>
          <w:rFonts w:ascii="Century Schoolbook" w:hAnsi="Century Schoolbook"/>
          <w:spacing w:val="-6"/>
          <w:szCs w:val="16"/>
        </w:rPr>
        <w:t xml:space="preserve">terre a été jetée devant, si bien </w:t>
      </w:r>
      <w:r>
        <w:rPr>
          <w:rFonts w:ascii="Century Schoolbook" w:hAnsi="Century Schoolbook"/>
          <w:spacing w:val="5"/>
          <w:szCs w:val="16"/>
        </w:rPr>
        <w:t xml:space="preserve">que l'on peut passer debout </w:t>
      </w:r>
      <w:r>
        <w:rPr>
          <w:rFonts w:ascii="Century Schoolbook" w:hAnsi="Century Schoolbook"/>
          <w:spacing w:val="13"/>
          <w:szCs w:val="16"/>
        </w:rPr>
        <w:t xml:space="preserve">sans être vu. Elle est très </w:t>
      </w:r>
      <w:r>
        <w:rPr>
          <w:rFonts w:ascii="Century Schoolbook" w:hAnsi="Century Schoolbook"/>
          <w:spacing w:val="6"/>
          <w:szCs w:val="16"/>
        </w:rPr>
        <w:t xml:space="preserve">étroite et par endroits, on a </w:t>
      </w:r>
      <w:r>
        <w:rPr>
          <w:rFonts w:ascii="Century Schoolbook" w:hAnsi="Century Schoolbook"/>
          <w:spacing w:val="3"/>
          <w:szCs w:val="16"/>
        </w:rPr>
        <w:t xml:space="preserve">creusé plus largement pour </w:t>
      </w:r>
      <w:r>
        <w:rPr>
          <w:rFonts w:ascii="Century Schoolbook" w:hAnsi="Century Schoolbook"/>
          <w:spacing w:val="-2"/>
          <w:szCs w:val="16"/>
        </w:rPr>
        <w:t xml:space="preserve">pouvoir se croiser quand on se </w:t>
      </w:r>
      <w:r>
        <w:rPr>
          <w:rFonts w:ascii="Century Schoolbook" w:hAnsi="Century Schoolbook"/>
          <w:spacing w:val="9"/>
          <w:szCs w:val="16"/>
        </w:rPr>
        <w:t xml:space="preserve">rencontre. Dans le fond, on </w:t>
      </w:r>
      <w:r>
        <w:rPr>
          <w:rFonts w:ascii="Century Schoolbook" w:hAnsi="Century Schoolbook"/>
          <w:spacing w:val="2"/>
          <w:szCs w:val="16"/>
        </w:rPr>
        <w:t xml:space="preserve">creuse de petites caves où un homme peut se coucher pour </w:t>
      </w:r>
      <w:r>
        <w:rPr>
          <w:rFonts w:ascii="Century Schoolbook" w:hAnsi="Century Schoolbook"/>
          <w:spacing w:val="-2"/>
          <w:szCs w:val="16"/>
        </w:rPr>
        <w:t>se protéger des obus.</w:t>
      </w:r>
    </w:p>
    <w:p w:rsidR="005E18B2" w:rsidRDefault="005E18B2" w:rsidP="009501A0">
      <w:pPr>
        <w:jc w:val="right"/>
        <w:rPr>
          <w:rFonts w:ascii="Century Schoolbook" w:hAnsi="Century Schoolbook"/>
          <w:spacing w:val="-2"/>
          <w:szCs w:val="16"/>
        </w:rPr>
      </w:pPr>
      <w:r>
        <w:rPr>
          <w:rFonts w:ascii="Century Schoolbook" w:hAnsi="Century Schoolbook"/>
          <w:spacing w:val="-2"/>
          <w:szCs w:val="16"/>
        </w:rPr>
        <w:t>Lettre d’Adolphe Wegel, 1915</w:t>
      </w:r>
    </w:p>
    <w:p w:rsidR="005E18B2" w:rsidRDefault="005E18B2">
      <w:pPr>
        <w:jc w:val="right"/>
        <w:rPr>
          <w:rFonts w:ascii="Century Schoolbook" w:hAnsi="Century Schoolbook"/>
          <w:spacing w:val="2"/>
          <w:szCs w:val="22"/>
        </w:rPr>
      </w:pPr>
    </w:p>
    <w:sectPr w:rsidR="005E18B2" w:rsidSect="00CF5C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ript co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ligraph421 BT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F4"/>
    <w:rsid w:val="003673F4"/>
    <w:rsid w:val="005E18B2"/>
    <w:rsid w:val="0071696C"/>
    <w:rsid w:val="00852283"/>
    <w:rsid w:val="008A1B2E"/>
    <w:rsid w:val="00927DA5"/>
    <w:rsid w:val="009501A0"/>
    <w:rsid w:val="00B13FDB"/>
    <w:rsid w:val="00CF5C69"/>
    <w:rsid w:val="00E80C30"/>
    <w:rsid w:val="00E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69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5C6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F5C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F5C69"/>
    <w:pPr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sz w:val="24"/>
    </w:rPr>
  </w:style>
  <w:style w:type="paragraph" w:customStyle="1" w:styleId="Mmoire">
    <w:name w:val="Mémoire"/>
    <w:basedOn w:val="Normal"/>
    <w:uiPriority w:val="99"/>
    <w:rsid w:val="00CF5C69"/>
    <w:pPr>
      <w:spacing w:line="360" w:lineRule="auto"/>
    </w:pPr>
    <w:rPr>
      <w:sz w:val="24"/>
    </w:rPr>
  </w:style>
  <w:style w:type="paragraph" w:customStyle="1" w:styleId="sara">
    <w:name w:val="sara"/>
    <w:basedOn w:val="Heading1"/>
    <w:uiPriority w:val="99"/>
    <w:rsid w:val="00CF5C69"/>
    <w:pPr>
      <w:spacing w:before="0" w:after="0"/>
    </w:pPr>
    <w:rPr>
      <w:rFonts w:ascii="Script cole" w:hAnsi="Script cole" w:cs="Times New Roman"/>
      <w:b w:val="0"/>
      <w:bCs w:val="0"/>
      <w:caps/>
      <w:kern w:val="0"/>
      <w:sz w:val="160"/>
      <w:szCs w:val="24"/>
    </w:rPr>
  </w:style>
  <w:style w:type="character" w:styleId="Strong">
    <w:name w:val="Strong"/>
    <w:basedOn w:val="DefaultParagraphFont"/>
    <w:uiPriority w:val="99"/>
    <w:qFormat/>
    <w:rsid w:val="00CF5C6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F5C6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947</Characters>
  <Application>Microsoft Office Outlook</Application>
  <DocSecurity>0</DocSecurity>
  <Lines>0</Lines>
  <Paragraphs>0</Paragraphs>
  <ScaleCrop>false</ScaleCrop>
  <Company>http://classedesgnomes.fr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lettres de Poilus</dc:title>
  <dc:subject/>
  <dc:creator>Virginie Bonté</dc:creator>
  <cp:keywords/>
  <dc:description/>
  <cp:lastModifiedBy>école</cp:lastModifiedBy>
  <cp:revision>4</cp:revision>
  <cp:lastPrinted>2011-07-28T22:32:00Z</cp:lastPrinted>
  <dcterms:created xsi:type="dcterms:W3CDTF">2015-11-04T18:00:00Z</dcterms:created>
  <dcterms:modified xsi:type="dcterms:W3CDTF">2015-11-23T13:12:00Z</dcterms:modified>
</cp:coreProperties>
</file>